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6"/>
      </w:tblGrid>
      <w:tr w:rsidR="00D66663" w:rsidTr="00773628">
        <w:tc>
          <w:tcPr>
            <w:tcW w:w="10566" w:type="dxa"/>
            <w:shd w:val="clear" w:color="auto" w:fill="auto"/>
          </w:tcPr>
          <w:p w:rsidR="00D66663" w:rsidRPr="00473182" w:rsidRDefault="00D66663" w:rsidP="004F178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713D7" w:rsidTr="00773628">
        <w:trPr>
          <w:trHeight w:val="4553"/>
        </w:trPr>
        <w:tc>
          <w:tcPr>
            <w:tcW w:w="10566" w:type="dxa"/>
            <w:shd w:val="clear" w:color="auto" w:fill="auto"/>
          </w:tcPr>
          <w:tbl>
            <w:tblPr>
              <w:tblStyle w:val="TableGrid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2410"/>
              <w:gridCol w:w="2813"/>
              <w:gridCol w:w="4055"/>
            </w:tblGrid>
            <w:tr w:rsidR="008E5570" w:rsidTr="00461D2B">
              <w:trPr>
                <w:trHeight w:val="373"/>
              </w:trPr>
              <w:tc>
                <w:tcPr>
                  <w:tcW w:w="10377" w:type="dxa"/>
                  <w:gridSpan w:val="4"/>
                </w:tcPr>
                <w:p w:rsidR="008E5570" w:rsidRDefault="008E5570" w:rsidP="00773628">
                  <w:pPr>
                    <w:ind w:left="-170" w:right="-458" w:firstLine="10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178C">
                    <w:rPr>
                      <w:rFonts w:ascii="Arial" w:hAnsi="Arial" w:cs="Arial"/>
                      <w:sz w:val="20"/>
                      <w:szCs w:val="20"/>
                    </w:rPr>
                    <w:t>To be completed by all claimants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p</w:t>
                  </w:r>
                  <w:r w:rsidRPr="00D66663">
                    <w:rPr>
                      <w:rFonts w:ascii="Arial" w:hAnsi="Arial" w:cs="Arial"/>
                      <w:sz w:val="20"/>
                      <w:szCs w:val="20"/>
                    </w:rPr>
                    <w:t>lease use BLOCK CAPITALS</w:t>
                  </w:r>
                </w:p>
              </w:tc>
            </w:tr>
            <w:tr w:rsidR="000713D7" w:rsidTr="00773628">
              <w:trPr>
                <w:trHeight w:val="661"/>
              </w:trPr>
              <w:tc>
                <w:tcPr>
                  <w:tcW w:w="1099" w:type="dxa"/>
                </w:tcPr>
                <w:p w:rsidR="0093287A" w:rsidRDefault="000713D7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663">
                    <w:rPr>
                      <w:rFonts w:ascii="Arial" w:hAnsi="Arial" w:cs="Arial"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2410" w:type="dxa"/>
                </w:tcPr>
                <w:p w:rsidR="00E03B14" w:rsidRDefault="000713D7" w:rsidP="00773628">
                  <w:pPr>
                    <w:ind w:left="-170" w:right="-458" w:firstLine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9B1447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  <w:p w:rsidR="000713D7" w:rsidRPr="00E03B14" w:rsidRDefault="000713D7" w:rsidP="00773628">
                  <w:pPr>
                    <w:ind w:right="-45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13" w:type="dxa"/>
                </w:tcPr>
                <w:p w:rsidR="000713D7" w:rsidRDefault="00385AB9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Middle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ame</w:t>
                  </w:r>
                  <w:r w:rsidR="0066378A">
                    <w:rPr>
                      <w:rFonts w:ascii="Arial" w:hAnsi="Arial" w:cs="Arial"/>
                      <w:sz w:val="20"/>
                      <w:szCs w:val="20"/>
                    </w:rPr>
                    <w:t>(s)</w:t>
                  </w:r>
                  <w:r w:rsidR="000713D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55" w:type="dxa"/>
                </w:tcPr>
                <w:p w:rsidR="000713D7" w:rsidRDefault="00385AB9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Surname:</w:t>
                  </w:r>
                </w:p>
              </w:tc>
            </w:tr>
            <w:tr w:rsidR="001426A6" w:rsidTr="00773628">
              <w:trPr>
                <w:trHeight w:val="571"/>
              </w:trPr>
              <w:tc>
                <w:tcPr>
                  <w:tcW w:w="1099" w:type="dxa"/>
                </w:tcPr>
                <w:p w:rsidR="001426A6" w:rsidRDefault="00525ED0" w:rsidP="00773628">
                  <w:pPr>
                    <w:ind w:left="-79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Gender:</w:t>
                  </w:r>
                </w:p>
              </w:tc>
              <w:tc>
                <w:tcPr>
                  <w:tcW w:w="2410" w:type="dxa"/>
                </w:tcPr>
                <w:p w:rsidR="001426A6" w:rsidRDefault="001426A6" w:rsidP="00773628">
                  <w:pPr>
                    <w:ind w:left="-142" w:right="-458" w:firstLine="7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2813" w:type="dxa"/>
                </w:tcPr>
                <w:p w:rsidR="00363452" w:rsidRDefault="001426A6" w:rsidP="00773628">
                  <w:pPr>
                    <w:ind w:left="-23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Nationality:</w:t>
                  </w:r>
                </w:p>
                <w:p w:rsidR="001426A6" w:rsidRPr="00363452" w:rsidRDefault="001426A6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</w:tcPr>
                <w:p w:rsidR="001426A6" w:rsidRPr="00406A99" w:rsidRDefault="001426A6" w:rsidP="00773628">
                  <w:pPr>
                    <w:ind w:left="-23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6A99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</w:rPr>
                    <w:t>ational Insurance Number</w:t>
                  </w:r>
                  <w:r w:rsidRPr="00406A9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bookmarkStart w:id="0" w:name="_GoBack"/>
                  <w:bookmarkEnd w:id="0"/>
                </w:p>
              </w:tc>
            </w:tr>
          </w:tbl>
          <w:p w:rsidR="000713D7" w:rsidRPr="00E27FBA" w:rsidRDefault="000713D7" w:rsidP="00773628">
            <w:pPr>
              <w:ind w:left="34" w:right="-4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034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761"/>
              <w:gridCol w:w="15"/>
              <w:gridCol w:w="3446"/>
              <w:gridCol w:w="2126"/>
            </w:tblGrid>
            <w:tr w:rsidR="001426A6" w:rsidTr="00C2376A">
              <w:trPr>
                <w:trHeight w:val="405"/>
              </w:trPr>
              <w:tc>
                <w:tcPr>
                  <w:tcW w:w="4761" w:type="dxa"/>
                </w:tcPr>
                <w:p w:rsidR="001426A6" w:rsidRDefault="001426A6" w:rsidP="00773628">
                  <w:pPr>
                    <w:ind w:left="34" w:right="-458" w:hanging="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5587" w:type="dxa"/>
                  <w:gridSpan w:val="3"/>
                </w:tcPr>
                <w:p w:rsidR="001426A6" w:rsidRDefault="001426A6" w:rsidP="00773628">
                  <w:pPr>
                    <w:ind w:left="85" w:right="-458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of account holder</w:t>
                  </w:r>
                  <w:r w:rsidR="0044360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1426A6" w:rsidTr="00C2376A">
              <w:trPr>
                <w:trHeight w:val="405"/>
              </w:trPr>
              <w:tc>
                <w:tcPr>
                  <w:tcW w:w="4761" w:type="dxa"/>
                </w:tcPr>
                <w:p w:rsidR="001426A6" w:rsidRDefault="001426A6" w:rsidP="00773628">
                  <w:pPr>
                    <w:ind w:left="34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7" w:type="dxa"/>
                  <w:gridSpan w:val="3"/>
                </w:tcPr>
                <w:p w:rsidR="001426A6" w:rsidRDefault="001426A6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Bank name:</w:t>
                  </w:r>
                </w:p>
              </w:tc>
            </w:tr>
            <w:tr w:rsidR="001426A6" w:rsidTr="00C2376A">
              <w:trPr>
                <w:trHeight w:val="405"/>
              </w:trPr>
              <w:tc>
                <w:tcPr>
                  <w:tcW w:w="4761" w:type="dxa"/>
                </w:tcPr>
                <w:p w:rsidR="001426A6" w:rsidRDefault="001426A6" w:rsidP="00773628">
                  <w:pPr>
                    <w:ind w:left="34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87" w:type="dxa"/>
                  <w:gridSpan w:val="3"/>
                </w:tcPr>
                <w:p w:rsidR="001426A6" w:rsidRDefault="001426A6" w:rsidP="00773628">
                  <w:pPr>
                    <w:ind w:left="36" w:right="-458" w:hanging="9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Branch:</w:t>
                  </w:r>
                </w:p>
              </w:tc>
            </w:tr>
            <w:tr w:rsidR="001426A6" w:rsidTr="00C2376A">
              <w:trPr>
                <w:trHeight w:val="405"/>
              </w:trPr>
              <w:tc>
                <w:tcPr>
                  <w:tcW w:w="4761" w:type="dxa"/>
                </w:tcPr>
                <w:p w:rsidR="001426A6" w:rsidRDefault="001426A6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Postcode:</w:t>
                  </w:r>
                </w:p>
              </w:tc>
              <w:tc>
                <w:tcPr>
                  <w:tcW w:w="5587" w:type="dxa"/>
                  <w:gridSpan w:val="3"/>
                </w:tcPr>
                <w:p w:rsidR="001426A6" w:rsidRDefault="001426A6" w:rsidP="00773628">
                  <w:pPr>
                    <w:ind w:left="51" w:right="-458" w:hanging="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Sort code:</w:t>
                  </w:r>
                </w:p>
              </w:tc>
            </w:tr>
            <w:tr w:rsidR="001426A6" w:rsidRPr="005D0F55" w:rsidTr="00C2376A">
              <w:trPr>
                <w:trHeight w:val="405"/>
              </w:trPr>
              <w:tc>
                <w:tcPr>
                  <w:tcW w:w="4761" w:type="dxa"/>
                </w:tcPr>
                <w:p w:rsidR="001426A6" w:rsidRPr="005D0F55" w:rsidRDefault="001426A6" w:rsidP="00773628">
                  <w:pPr>
                    <w:ind w:left="34" w:right="-458" w:hanging="10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D0F5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Tel no</w:t>
                  </w:r>
                  <w:r w:rsidR="00525ED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:</w:t>
                  </w:r>
                </w:p>
              </w:tc>
              <w:tc>
                <w:tcPr>
                  <w:tcW w:w="5587" w:type="dxa"/>
                  <w:gridSpan w:val="3"/>
                </w:tcPr>
                <w:p w:rsidR="001426A6" w:rsidRPr="005D0F55" w:rsidRDefault="001426A6" w:rsidP="00773628">
                  <w:pPr>
                    <w:ind w:left="51" w:right="-458" w:hanging="10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Account No:</w:t>
                  </w:r>
                </w:p>
              </w:tc>
            </w:tr>
            <w:tr w:rsidR="005D0F55" w:rsidTr="00C2376A">
              <w:trPr>
                <w:trHeight w:val="541"/>
              </w:trPr>
              <w:tc>
                <w:tcPr>
                  <w:tcW w:w="10348" w:type="dxa"/>
                  <w:gridSpan w:val="4"/>
                  <w:tcBorders>
                    <w:bottom w:val="single" w:sz="4" w:space="0" w:color="auto"/>
                  </w:tcBorders>
                </w:tcPr>
                <w:p w:rsidR="005D0F55" w:rsidRPr="00245211" w:rsidRDefault="005D0F55" w:rsidP="008E5570">
                  <w:pPr>
                    <w:ind w:left="34" w:right="-458" w:hanging="108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Email address:</w:t>
                  </w:r>
                  <w:r w:rsidR="00D90E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25C77" w:rsidTr="00C2376A">
              <w:trPr>
                <w:trHeight w:val="347"/>
              </w:trPr>
              <w:tc>
                <w:tcPr>
                  <w:tcW w:w="4776" w:type="dxa"/>
                  <w:gridSpan w:val="2"/>
                  <w:tcBorders>
                    <w:bottom w:val="single" w:sz="4" w:space="0" w:color="auto"/>
                  </w:tcBorders>
                </w:tcPr>
                <w:p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Programme Examined:</w:t>
                  </w:r>
                </w:p>
                <w:p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72" w:type="dxa"/>
                  <w:gridSpan w:val="2"/>
                  <w:tcBorders>
                    <w:bottom w:val="single" w:sz="4" w:space="0" w:color="auto"/>
                  </w:tcBorders>
                </w:tcPr>
                <w:p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Pathway/Subject:</w:t>
                  </w:r>
                </w:p>
              </w:tc>
            </w:tr>
            <w:tr w:rsidR="00A25C77" w:rsidTr="002029BA">
              <w:trPr>
                <w:trHeight w:val="347"/>
              </w:trPr>
              <w:tc>
                <w:tcPr>
                  <w:tcW w:w="8222" w:type="dxa"/>
                  <w:gridSpan w:val="3"/>
                  <w:vAlign w:val="center"/>
                </w:tcPr>
                <w:p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CLAIM FOR HONORARIUM IN RESPECT OF EXTERNAL EXAM</w:t>
                  </w:r>
                  <w:r w:rsidR="002029BA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 AT UNIVERSITY</w:t>
                  </w:r>
                </w:p>
              </w:tc>
              <w:tc>
                <w:tcPr>
                  <w:tcW w:w="2126" w:type="dxa"/>
                  <w:vAlign w:val="center"/>
                </w:tcPr>
                <w:p w:rsidR="00A25C77" w:rsidRDefault="00A25C77" w:rsidP="004D0397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Amount (£)</w:t>
                  </w:r>
                  <w:r w:rsidR="00D535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53586" w:rsidRPr="00D53586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hhh</w:t>
                  </w:r>
                  <w:proofErr w:type="spellEnd"/>
                </w:p>
              </w:tc>
            </w:tr>
            <w:tr w:rsidR="00A25C77" w:rsidTr="002029BA">
              <w:trPr>
                <w:trHeight w:val="1061"/>
              </w:trPr>
              <w:tc>
                <w:tcPr>
                  <w:tcW w:w="4776" w:type="dxa"/>
                  <w:gridSpan w:val="2"/>
                </w:tcPr>
                <w:p w:rsidR="00A25C77" w:rsidRDefault="00A25C77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Date(s) of attendance during academic year</w:t>
                  </w:r>
                </w:p>
                <w:p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5A58" w:rsidRDefault="00295A58" w:rsidP="00773628">
                  <w:pPr>
                    <w:ind w:left="-57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46" w:type="dxa"/>
                </w:tcPr>
                <w:p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Reason for attendance(s)</w:t>
                  </w:r>
                </w:p>
              </w:tc>
              <w:tc>
                <w:tcPr>
                  <w:tcW w:w="2126" w:type="dxa"/>
                </w:tcPr>
                <w:p w:rsidR="00A25C77" w:rsidRDefault="00A25C77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ED0" w:rsidTr="004D0397">
              <w:trPr>
                <w:trHeight w:val="507"/>
              </w:trPr>
              <w:tc>
                <w:tcPr>
                  <w:tcW w:w="8222" w:type="dxa"/>
                  <w:gridSpan w:val="3"/>
                  <w:tcBorders>
                    <w:left w:val="nil"/>
                    <w:bottom w:val="nil"/>
                  </w:tcBorders>
                </w:tcPr>
                <w:p w:rsidR="00525ED0" w:rsidRPr="002029BA" w:rsidRDefault="002029BA" w:rsidP="00671F06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029B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TOTAL</w:t>
                  </w:r>
                  <w:r w:rsidR="00473182" w:rsidRPr="002029B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525ED0" w:rsidRDefault="00525ED0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3287A" w:rsidRPr="00112E82" w:rsidRDefault="0093287A" w:rsidP="00773628">
            <w:pPr>
              <w:ind w:left="34" w:right="-4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081" w:rsidTr="00773628">
        <w:trPr>
          <w:trHeight w:val="1050"/>
        </w:trPr>
        <w:tc>
          <w:tcPr>
            <w:tcW w:w="10566" w:type="dxa"/>
            <w:shd w:val="clear" w:color="auto" w:fill="auto"/>
          </w:tcPr>
          <w:p w:rsidR="00473182" w:rsidRPr="00473182" w:rsidRDefault="00473182" w:rsidP="00473182">
            <w:pPr>
              <w:ind w:right="-458"/>
              <w:rPr>
                <w:rFonts w:ascii="Arial" w:hAnsi="Arial" w:cs="Arial"/>
                <w:sz w:val="2"/>
                <w:szCs w:val="2"/>
              </w:rPr>
            </w:pPr>
          </w:p>
          <w:p w:rsidR="00473182" w:rsidRPr="002C5A13" w:rsidRDefault="00473182" w:rsidP="00773628">
            <w:pPr>
              <w:ind w:left="34" w:right="-458"/>
              <w:rPr>
                <w:rFonts w:ascii="Arial" w:hAnsi="Arial" w:cs="Arial"/>
                <w:sz w:val="12"/>
                <w:szCs w:val="12"/>
              </w:rPr>
            </w:pPr>
          </w:p>
          <w:p w:rsidR="00473182" w:rsidRPr="002C5A13" w:rsidRDefault="00473182" w:rsidP="00773628">
            <w:pPr>
              <w:ind w:left="34" w:right="-458"/>
              <w:rPr>
                <w:rFonts w:ascii="Arial" w:hAnsi="Arial" w:cs="Arial"/>
                <w:sz w:val="8"/>
                <w:szCs w:val="8"/>
              </w:rPr>
            </w:pPr>
          </w:p>
          <w:p w:rsidR="00C62404" w:rsidRDefault="00D36130" w:rsidP="008E5570">
            <w:pPr>
              <w:ind w:left="34" w:right="-4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certify I have worked on the dates indicated above and request payment. </w:t>
            </w:r>
          </w:p>
          <w:p w:rsidR="00671F06" w:rsidRDefault="00671F06" w:rsidP="00C2376A">
            <w:pPr>
              <w:ind w:left="34" w:right="-45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033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934"/>
              <w:gridCol w:w="1108"/>
              <w:gridCol w:w="1290"/>
            </w:tblGrid>
            <w:tr w:rsidR="00671F06" w:rsidTr="00671F06">
              <w:trPr>
                <w:trHeight w:val="437"/>
              </w:trPr>
              <w:tc>
                <w:tcPr>
                  <w:tcW w:w="7934" w:type="dxa"/>
                  <w:tcBorders>
                    <w:right w:val="nil"/>
                  </w:tcBorders>
                  <w:vAlign w:val="center"/>
                </w:tcPr>
                <w:p w:rsidR="00671F06" w:rsidRPr="004D65BB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71F06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 of External Examiner</w:t>
                  </w:r>
                </w:p>
              </w:tc>
              <w:tc>
                <w:tcPr>
                  <w:tcW w:w="110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1F06" w:rsidRPr="004D65BB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71F06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290" w:type="dxa"/>
                  <w:tcBorders>
                    <w:left w:val="nil"/>
                  </w:tcBorders>
                  <w:vAlign w:val="center"/>
                </w:tcPr>
                <w:p w:rsidR="00671F06" w:rsidRDefault="00671F06" w:rsidP="00671F06">
                  <w:pPr>
                    <w:ind w:left="34" w:right="-458" w:hanging="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D65BB" w:rsidRPr="00FB2F10" w:rsidRDefault="004D65BB" w:rsidP="00C2376A">
            <w:pPr>
              <w:ind w:left="34" w:right="-458" w:hanging="34"/>
              <w:rPr>
                <w:rFonts w:ascii="Arial" w:hAnsi="Arial" w:cs="Arial"/>
                <w:sz w:val="2"/>
                <w:szCs w:val="2"/>
              </w:rPr>
            </w:pPr>
          </w:p>
          <w:p w:rsidR="00FB2F10" w:rsidRDefault="00FB2F10" w:rsidP="00773628">
            <w:pPr>
              <w:ind w:left="34" w:right="-458"/>
              <w:rPr>
                <w:rFonts w:ascii="Arial" w:hAnsi="Arial" w:cs="Arial"/>
                <w:sz w:val="24"/>
                <w:szCs w:val="24"/>
              </w:rPr>
            </w:pPr>
          </w:p>
          <w:p w:rsidR="00671F06" w:rsidRPr="00FB2F10" w:rsidRDefault="00671F06" w:rsidP="00750050">
            <w:pPr>
              <w:ind w:left="34" w:right="-458"/>
              <w:rPr>
                <w:rFonts w:ascii="Arial" w:hAnsi="Arial" w:cs="Arial"/>
                <w:sz w:val="24"/>
                <w:szCs w:val="24"/>
              </w:rPr>
            </w:pPr>
            <w:r w:rsidRPr="00D17575">
              <w:rPr>
                <w:rFonts w:ascii="Arial" w:hAnsi="Arial" w:cs="Arial"/>
                <w:sz w:val="20"/>
                <w:szCs w:val="20"/>
              </w:rPr>
              <w:t>NOTE: Please return this form to:</w:t>
            </w:r>
            <w:r w:rsidR="00D17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570" w:rsidRPr="00D71E8F">
              <w:rPr>
                <w:rFonts w:ascii="Trebuchet MS" w:hAnsi="Trebuchet MS" w:cs="Arial"/>
                <w:b/>
                <w:bCs/>
                <w:sz w:val="18"/>
                <w:szCs w:val="18"/>
              </w:rPr>
              <w:t>Deputy Head of Higher Education, University Centre South Devon, Long Road, Paignton, TQ4 7EJ</w:t>
            </w:r>
          </w:p>
        </w:tc>
      </w:tr>
      <w:tr w:rsidR="00C240F1" w:rsidRPr="009B1447" w:rsidTr="00773628">
        <w:trPr>
          <w:trHeight w:val="2104"/>
        </w:trPr>
        <w:tc>
          <w:tcPr>
            <w:tcW w:w="10566" w:type="dxa"/>
            <w:shd w:val="clear" w:color="auto" w:fill="auto"/>
          </w:tcPr>
          <w:p w:rsidR="00D17575" w:rsidRDefault="00D17575" w:rsidP="00C2376A">
            <w:pPr>
              <w:ind w:right="-458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40F1" w:rsidRPr="00112E82" w:rsidRDefault="008E5570" w:rsidP="00C2376A">
            <w:pPr>
              <w:ind w:right="-458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 QUALITY OFFICE USE ONLY</w:t>
            </w:r>
          </w:p>
          <w:p w:rsidR="00C240F1" w:rsidRPr="004D65BB" w:rsidRDefault="00C240F1" w:rsidP="00773628">
            <w:pPr>
              <w:ind w:right="-458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1034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965"/>
              <w:gridCol w:w="1515"/>
              <w:gridCol w:w="1300"/>
              <w:gridCol w:w="2831"/>
              <w:gridCol w:w="827"/>
              <w:gridCol w:w="1120"/>
            </w:tblGrid>
            <w:tr w:rsidR="008E5570" w:rsidRPr="00061248" w:rsidTr="005E5DFB">
              <w:trPr>
                <w:trHeight w:val="295"/>
              </w:trPr>
              <w:tc>
                <w:tcPr>
                  <w:tcW w:w="2755" w:type="dxa"/>
                  <w:gridSpan w:val="2"/>
                  <w:shd w:val="clear" w:color="auto" w:fill="auto"/>
                </w:tcPr>
                <w:p w:rsidR="008E5570" w:rsidRPr="00112E82" w:rsidRDefault="008E5570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:rsidR="008E5570" w:rsidRPr="00112E82" w:rsidRDefault="008E5570" w:rsidP="008E557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Cost centre</w:t>
                  </w:r>
                </w:p>
              </w:tc>
              <w:tc>
                <w:tcPr>
                  <w:tcW w:w="6078" w:type="dxa"/>
                  <w:gridSpan w:val="4"/>
                  <w:shd w:val="clear" w:color="auto" w:fill="auto"/>
                </w:tcPr>
                <w:p w:rsidR="008E5570" w:rsidRPr="00112E82" w:rsidRDefault="008E5570" w:rsidP="008E557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Analysis Code</w:t>
                  </w:r>
                </w:p>
              </w:tc>
            </w:tr>
            <w:tr w:rsidR="008E5570" w:rsidTr="0064338D">
              <w:trPr>
                <w:trHeight w:val="295"/>
              </w:trPr>
              <w:tc>
                <w:tcPr>
                  <w:tcW w:w="2755" w:type="dxa"/>
                  <w:gridSpan w:val="2"/>
                </w:tcPr>
                <w:p w:rsidR="008E5570" w:rsidRDefault="008E5570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Fee</w:t>
                  </w:r>
                </w:p>
              </w:tc>
              <w:tc>
                <w:tcPr>
                  <w:tcW w:w="1515" w:type="dxa"/>
                </w:tcPr>
                <w:p w:rsidR="008E5570" w:rsidRDefault="008E5570" w:rsidP="00FB2F1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6078" w:type="dxa"/>
                  <w:gridSpan w:val="4"/>
                </w:tcPr>
                <w:p w:rsidR="008E5570" w:rsidRDefault="008E5570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:rsidTr="008E5570">
              <w:trPr>
                <w:trHeight w:val="59"/>
              </w:trPr>
              <w:tc>
                <w:tcPr>
                  <w:tcW w:w="275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4D65BB" w:rsidRPr="00773628" w:rsidRDefault="004D65BB" w:rsidP="00773628">
                  <w:pPr>
                    <w:ind w:left="-79" w:right="-458"/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15" w:type="dxa"/>
                  <w:tcBorders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:rsidTr="008E5570">
              <w:trPr>
                <w:trHeight w:val="317"/>
              </w:trPr>
              <w:tc>
                <w:tcPr>
                  <w:tcW w:w="1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FB2F10">
                  <w:pPr>
                    <w:ind w:left="-108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Budget Authority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:rsidTr="008E5570">
              <w:trPr>
                <w:trHeight w:val="185"/>
              </w:trPr>
              <w:tc>
                <w:tcPr>
                  <w:tcW w:w="2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FB2F10">
                  <w:pPr>
                    <w:ind w:left="-108"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65BB" w:rsidTr="008E5570">
              <w:trPr>
                <w:trHeight w:val="423"/>
              </w:trPr>
              <w:tc>
                <w:tcPr>
                  <w:tcW w:w="1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FB2F10">
                  <w:pPr>
                    <w:ind w:left="-108"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Finance Authority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3628" w:rsidRDefault="004D65BB" w:rsidP="00FB2F10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5BB" w:rsidRDefault="004D65BB" w:rsidP="00773628">
                  <w:pPr>
                    <w:ind w:right="-45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87630" w:rsidRPr="009B1447" w:rsidRDefault="00D87630" w:rsidP="00773628">
            <w:pPr>
              <w:tabs>
                <w:tab w:val="left" w:pos="3356"/>
              </w:tabs>
              <w:ind w:right="-4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B61" w:rsidRDefault="00B62B61" w:rsidP="00E03B14">
      <w:pPr>
        <w:rPr>
          <w:rFonts w:ascii="Arial" w:hAnsi="Arial" w:cs="Arial"/>
          <w:sz w:val="20"/>
          <w:szCs w:val="20"/>
        </w:rPr>
      </w:pPr>
    </w:p>
    <w:p w:rsidR="004D0397" w:rsidRPr="00473182" w:rsidRDefault="004D0397" w:rsidP="004D03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payment of the </w:t>
      </w:r>
      <w:r w:rsidR="008E5570">
        <w:rPr>
          <w:rFonts w:ascii="Arial" w:hAnsi="Arial" w:cs="Arial"/>
          <w:sz w:val="20"/>
          <w:szCs w:val="20"/>
        </w:rPr>
        <w:t>fee</w:t>
      </w:r>
      <w:r>
        <w:rPr>
          <w:rFonts w:ascii="Arial" w:hAnsi="Arial" w:cs="Arial"/>
          <w:sz w:val="20"/>
          <w:szCs w:val="20"/>
        </w:rPr>
        <w:t xml:space="preserve"> cannot be made until the Right to Work check has been completed and all due reports have been received.</w:t>
      </w:r>
    </w:p>
    <w:p w:rsidR="00E03B14" w:rsidRPr="00D66663" w:rsidRDefault="00E03B14" w:rsidP="00D87630">
      <w:pPr>
        <w:rPr>
          <w:rFonts w:ascii="Arial" w:hAnsi="Arial" w:cs="Arial"/>
          <w:sz w:val="20"/>
          <w:szCs w:val="20"/>
        </w:rPr>
      </w:pPr>
    </w:p>
    <w:sectPr w:rsidR="00E03B14" w:rsidRPr="00D66663" w:rsidSect="00B12A39">
      <w:headerReference w:type="default" r:id="rId8"/>
      <w:footerReference w:type="default" r:id="rId9"/>
      <w:pgSz w:w="11906" w:h="16838"/>
      <w:pgMar w:top="1276" w:right="340" w:bottom="567" w:left="680" w:header="45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1E" w:rsidRDefault="007D3E1E" w:rsidP="00D66663">
      <w:pPr>
        <w:spacing w:after="0" w:line="240" w:lineRule="auto"/>
      </w:pPr>
      <w:r>
        <w:separator/>
      </w:r>
    </w:p>
  </w:endnote>
  <w:endnote w:type="continuationSeparator" w:id="0">
    <w:p w:rsidR="007D3E1E" w:rsidRDefault="007D3E1E" w:rsidP="00D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75" w:rsidRPr="00EE1997" w:rsidRDefault="008E5570" w:rsidP="00F63516">
    <w:pPr>
      <w:pStyle w:val="Footer"/>
      <w:rPr>
        <w:sz w:val="16"/>
        <w:szCs w:val="16"/>
      </w:rPr>
    </w:pPr>
    <w:r>
      <w:rPr>
        <w:sz w:val="16"/>
        <w:szCs w:val="16"/>
      </w:rPr>
      <w:t>Finance</w:t>
    </w:r>
    <w:r w:rsidR="00A80351">
      <w:rPr>
        <w:sz w:val="16"/>
        <w:szCs w:val="16"/>
      </w:rPr>
      <w:t xml:space="preserve"> </w:t>
    </w:r>
    <w:r w:rsidR="00A25C77">
      <w:rPr>
        <w:sz w:val="16"/>
        <w:szCs w:val="16"/>
      </w:rPr>
      <w:t>–</w:t>
    </w:r>
    <w:r w:rsidR="00A80351">
      <w:rPr>
        <w:sz w:val="16"/>
        <w:szCs w:val="16"/>
      </w:rPr>
      <w:t xml:space="preserve"> </w:t>
    </w:r>
    <w:r w:rsidR="00A25C77">
      <w:rPr>
        <w:sz w:val="16"/>
        <w:szCs w:val="16"/>
      </w:rPr>
      <w:t>External Examiners</w:t>
    </w:r>
    <w:r w:rsidR="00686D75" w:rsidRPr="00EE1997">
      <w:rPr>
        <w:sz w:val="16"/>
        <w:szCs w:val="16"/>
      </w:rPr>
      <w:t xml:space="preserve"> </w:t>
    </w:r>
    <w:r>
      <w:rPr>
        <w:sz w:val="16"/>
        <w:szCs w:val="16"/>
      </w:rPr>
      <w:t>Fee</w:t>
    </w:r>
    <w:r w:rsidR="00A25C77">
      <w:rPr>
        <w:sz w:val="16"/>
        <w:szCs w:val="16"/>
      </w:rPr>
      <w:t xml:space="preserve"> </w:t>
    </w:r>
    <w:r w:rsidR="00750050">
      <w:rPr>
        <w:sz w:val="16"/>
        <w:szCs w:val="16"/>
      </w:rPr>
      <w:t xml:space="preserve">Claim Form </w:t>
    </w:r>
    <w:r w:rsidR="00750050">
      <w:rPr>
        <w:sz w:val="16"/>
        <w:szCs w:val="16"/>
      </w:rPr>
      <w:tab/>
    </w:r>
    <w:r w:rsidR="00750050">
      <w:rPr>
        <w:sz w:val="16"/>
        <w:szCs w:val="16"/>
      </w:rPr>
      <w:tab/>
    </w:r>
    <w:r>
      <w:rPr>
        <w:sz w:val="16"/>
        <w:szCs w:val="16"/>
      </w:rPr>
      <w:t>V1</w:t>
    </w:r>
    <w:r w:rsidR="00750050">
      <w:rPr>
        <w:sz w:val="16"/>
        <w:szCs w:val="16"/>
      </w:rPr>
      <w:t xml:space="preserve"> April 2019</w:t>
    </w:r>
    <w:r w:rsidR="005A2BD9">
      <w:rPr>
        <w:sz w:val="16"/>
        <w:szCs w:val="16"/>
      </w:rPr>
      <w:t xml:space="preserve"> Tax Year 201</w:t>
    </w:r>
    <w:r w:rsidR="00750050">
      <w:rPr>
        <w:sz w:val="16"/>
        <w:szCs w:val="16"/>
      </w:rPr>
      <w:t>9</w:t>
    </w:r>
    <w:r w:rsidR="005A2BD9">
      <w:rPr>
        <w:sz w:val="16"/>
        <w:szCs w:val="16"/>
      </w:rPr>
      <w:t>/20</w:t>
    </w:r>
    <w:r w:rsidR="00750050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1E" w:rsidRDefault="007D3E1E" w:rsidP="00D66663">
      <w:pPr>
        <w:spacing w:after="0" w:line="240" w:lineRule="auto"/>
      </w:pPr>
      <w:r>
        <w:separator/>
      </w:r>
    </w:p>
  </w:footnote>
  <w:footnote w:type="continuationSeparator" w:id="0">
    <w:p w:rsidR="007D3E1E" w:rsidRDefault="007D3E1E" w:rsidP="00D6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77" w:rsidRDefault="008E5570" w:rsidP="00750050">
    <w:pPr>
      <w:pStyle w:val="Header"/>
      <w:tabs>
        <w:tab w:val="left" w:pos="1065"/>
        <w:tab w:val="center" w:pos="5443"/>
      </w:tabs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5711825</wp:posOffset>
          </wp:positionH>
          <wp:positionV relativeFrom="paragraph">
            <wp:posOffset>-231140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SD CMYK square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351" w:rsidRPr="00A80351">
      <w:rPr>
        <w:b/>
        <w:bCs/>
        <w:sz w:val="32"/>
        <w:szCs w:val="32"/>
      </w:rPr>
      <w:t xml:space="preserve"> </w:t>
    </w:r>
    <w:r w:rsidR="00A25C77">
      <w:rPr>
        <w:b/>
        <w:bCs/>
        <w:sz w:val="32"/>
        <w:szCs w:val="32"/>
      </w:rPr>
      <w:t>EXTERNAL EXAMINERS</w:t>
    </w:r>
  </w:p>
  <w:p w:rsidR="00686D75" w:rsidRDefault="00A25C77" w:rsidP="0061513E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</w:t>
    </w:r>
    <w:r w:rsidR="008E5570">
      <w:rPr>
        <w:b/>
        <w:bCs/>
        <w:sz w:val="32"/>
        <w:szCs w:val="32"/>
      </w:rPr>
      <w:t>FEE</w:t>
    </w:r>
    <w:r w:rsidR="00686D75" w:rsidRPr="00A80351">
      <w:rPr>
        <w:b/>
        <w:bCs/>
        <w:sz w:val="36"/>
        <w:szCs w:val="36"/>
      </w:rPr>
      <w:t xml:space="preserve"> </w:t>
    </w:r>
    <w:r w:rsidR="00686D75" w:rsidRPr="00A80351">
      <w:rPr>
        <w:b/>
        <w:bCs/>
        <w:sz w:val="32"/>
        <w:szCs w:val="32"/>
      </w:rPr>
      <w:t>CLAIM FORM</w:t>
    </w:r>
  </w:p>
  <w:p w:rsidR="00735FE9" w:rsidRPr="00735FE9" w:rsidRDefault="00735FE9" w:rsidP="008E5570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7E5F"/>
    <w:multiLevelType w:val="hybridMultilevel"/>
    <w:tmpl w:val="D1C63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337"/>
    <w:multiLevelType w:val="hybridMultilevel"/>
    <w:tmpl w:val="041868B0"/>
    <w:lvl w:ilvl="0" w:tplc="B5005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7AAB"/>
    <w:multiLevelType w:val="hybridMultilevel"/>
    <w:tmpl w:val="5DDA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24E9"/>
    <w:multiLevelType w:val="hybridMultilevel"/>
    <w:tmpl w:val="95C42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20D4F"/>
    <w:multiLevelType w:val="hybridMultilevel"/>
    <w:tmpl w:val="767E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C"/>
    <w:rsid w:val="000135F9"/>
    <w:rsid w:val="00016DD0"/>
    <w:rsid w:val="00024D8C"/>
    <w:rsid w:val="000518A9"/>
    <w:rsid w:val="00061248"/>
    <w:rsid w:val="000713D7"/>
    <w:rsid w:val="00075876"/>
    <w:rsid w:val="000848BE"/>
    <w:rsid w:val="0009070C"/>
    <w:rsid w:val="000B1083"/>
    <w:rsid w:val="000B41EC"/>
    <w:rsid w:val="000B719F"/>
    <w:rsid w:val="000C3FFF"/>
    <w:rsid w:val="00112E82"/>
    <w:rsid w:val="001363C3"/>
    <w:rsid w:val="001426A6"/>
    <w:rsid w:val="0015612A"/>
    <w:rsid w:val="001748D2"/>
    <w:rsid w:val="001A1F14"/>
    <w:rsid w:val="001A6B40"/>
    <w:rsid w:val="002029BA"/>
    <w:rsid w:val="002235AD"/>
    <w:rsid w:val="00223B33"/>
    <w:rsid w:val="00240B1B"/>
    <w:rsid w:val="00245211"/>
    <w:rsid w:val="00257A1B"/>
    <w:rsid w:val="00265DC1"/>
    <w:rsid w:val="00273410"/>
    <w:rsid w:val="00281EBA"/>
    <w:rsid w:val="00294EA4"/>
    <w:rsid w:val="00295A58"/>
    <w:rsid w:val="002C5A13"/>
    <w:rsid w:val="002D36EB"/>
    <w:rsid w:val="002D4192"/>
    <w:rsid w:val="002F6B74"/>
    <w:rsid w:val="00325112"/>
    <w:rsid w:val="00363452"/>
    <w:rsid w:val="00385AB9"/>
    <w:rsid w:val="00395DDF"/>
    <w:rsid w:val="003D3D06"/>
    <w:rsid w:val="00406A99"/>
    <w:rsid w:val="0044360D"/>
    <w:rsid w:val="00460D8A"/>
    <w:rsid w:val="00473182"/>
    <w:rsid w:val="00473FB4"/>
    <w:rsid w:val="004B7C31"/>
    <w:rsid w:val="004D0397"/>
    <w:rsid w:val="004D65BB"/>
    <w:rsid w:val="004F178C"/>
    <w:rsid w:val="00525ED0"/>
    <w:rsid w:val="00543BCB"/>
    <w:rsid w:val="00586E67"/>
    <w:rsid w:val="00587B73"/>
    <w:rsid w:val="0059709B"/>
    <w:rsid w:val="005A2BD9"/>
    <w:rsid w:val="005C791E"/>
    <w:rsid w:val="005D0F55"/>
    <w:rsid w:val="00600369"/>
    <w:rsid w:val="0061513E"/>
    <w:rsid w:val="00617F8A"/>
    <w:rsid w:val="00626A44"/>
    <w:rsid w:val="00643D50"/>
    <w:rsid w:val="0066378A"/>
    <w:rsid w:val="0066438B"/>
    <w:rsid w:val="00671F06"/>
    <w:rsid w:val="00676CAF"/>
    <w:rsid w:val="00686D75"/>
    <w:rsid w:val="006A50C9"/>
    <w:rsid w:val="006D2913"/>
    <w:rsid w:val="006E0424"/>
    <w:rsid w:val="006E341C"/>
    <w:rsid w:val="007110DD"/>
    <w:rsid w:val="00717899"/>
    <w:rsid w:val="00735FE9"/>
    <w:rsid w:val="00750050"/>
    <w:rsid w:val="0076182B"/>
    <w:rsid w:val="0076469C"/>
    <w:rsid w:val="00764804"/>
    <w:rsid w:val="00767342"/>
    <w:rsid w:val="00773628"/>
    <w:rsid w:val="007737A8"/>
    <w:rsid w:val="007D3E1E"/>
    <w:rsid w:val="007E111C"/>
    <w:rsid w:val="00806F10"/>
    <w:rsid w:val="008170DF"/>
    <w:rsid w:val="00841AE5"/>
    <w:rsid w:val="00845ABA"/>
    <w:rsid w:val="00856746"/>
    <w:rsid w:val="00866D76"/>
    <w:rsid w:val="0087777E"/>
    <w:rsid w:val="008A0574"/>
    <w:rsid w:val="008E0081"/>
    <w:rsid w:val="008E5570"/>
    <w:rsid w:val="0090331B"/>
    <w:rsid w:val="00904F4C"/>
    <w:rsid w:val="00910D7D"/>
    <w:rsid w:val="0093287A"/>
    <w:rsid w:val="00987A96"/>
    <w:rsid w:val="009B1447"/>
    <w:rsid w:val="009D1158"/>
    <w:rsid w:val="00A03A90"/>
    <w:rsid w:val="00A05380"/>
    <w:rsid w:val="00A25C77"/>
    <w:rsid w:val="00A3433F"/>
    <w:rsid w:val="00A42817"/>
    <w:rsid w:val="00A51E6A"/>
    <w:rsid w:val="00A64B0F"/>
    <w:rsid w:val="00A80351"/>
    <w:rsid w:val="00A8107F"/>
    <w:rsid w:val="00AA53ED"/>
    <w:rsid w:val="00B12A39"/>
    <w:rsid w:val="00B62B61"/>
    <w:rsid w:val="00B84CD7"/>
    <w:rsid w:val="00B903C5"/>
    <w:rsid w:val="00B913F1"/>
    <w:rsid w:val="00B978BD"/>
    <w:rsid w:val="00BA4011"/>
    <w:rsid w:val="00BC0AF5"/>
    <w:rsid w:val="00BE3228"/>
    <w:rsid w:val="00BF789C"/>
    <w:rsid w:val="00C2376A"/>
    <w:rsid w:val="00C240F1"/>
    <w:rsid w:val="00C55B21"/>
    <w:rsid w:val="00C62404"/>
    <w:rsid w:val="00CB3F1D"/>
    <w:rsid w:val="00CE4932"/>
    <w:rsid w:val="00D17575"/>
    <w:rsid w:val="00D36130"/>
    <w:rsid w:val="00D41D26"/>
    <w:rsid w:val="00D53586"/>
    <w:rsid w:val="00D6002A"/>
    <w:rsid w:val="00D65D7E"/>
    <w:rsid w:val="00D66663"/>
    <w:rsid w:val="00D87630"/>
    <w:rsid w:val="00D90E71"/>
    <w:rsid w:val="00D944F8"/>
    <w:rsid w:val="00DC03F3"/>
    <w:rsid w:val="00DF4922"/>
    <w:rsid w:val="00E03B14"/>
    <w:rsid w:val="00E278C0"/>
    <w:rsid w:val="00E27FBA"/>
    <w:rsid w:val="00E404BB"/>
    <w:rsid w:val="00EC090A"/>
    <w:rsid w:val="00EE1997"/>
    <w:rsid w:val="00EE7FAB"/>
    <w:rsid w:val="00F63516"/>
    <w:rsid w:val="00F71CEE"/>
    <w:rsid w:val="00FB2F10"/>
    <w:rsid w:val="00FB714F"/>
    <w:rsid w:val="00FC43ED"/>
    <w:rsid w:val="00FE5CE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6CEDCB-6F5D-4CD2-BD82-728DB2C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63"/>
  </w:style>
  <w:style w:type="paragraph" w:styleId="Footer">
    <w:name w:val="footer"/>
    <w:basedOn w:val="Normal"/>
    <w:link w:val="FooterChar"/>
    <w:uiPriority w:val="99"/>
    <w:unhideWhenUsed/>
    <w:rsid w:val="00D6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63"/>
  </w:style>
  <w:style w:type="table" w:styleId="TableGrid">
    <w:name w:val="Table Grid"/>
    <w:basedOn w:val="TableNormal"/>
    <w:uiPriority w:val="59"/>
    <w:rsid w:val="00D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3D7"/>
    <w:pPr>
      <w:ind w:left="720"/>
      <w:contextualSpacing/>
    </w:pPr>
  </w:style>
  <w:style w:type="paragraph" w:styleId="NoSpacing">
    <w:name w:val="No Spacing"/>
    <w:uiPriority w:val="1"/>
    <w:qFormat/>
    <w:rsid w:val="004F17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D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A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00EC-1D69-4217-92A4-7DD3E835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BEDAD80D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Palmer-Gianni</dc:creator>
  <cp:lastModifiedBy>Tilly Keating</cp:lastModifiedBy>
  <cp:revision>2</cp:revision>
  <cp:lastPrinted>2014-03-17T12:09:00Z</cp:lastPrinted>
  <dcterms:created xsi:type="dcterms:W3CDTF">2020-01-02T14:50:00Z</dcterms:created>
  <dcterms:modified xsi:type="dcterms:W3CDTF">2020-01-02T14:50:00Z</dcterms:modified>
</cp:coreProperties>
</file>