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7585E" w:rsidRPr="002072EF" w:rsidRDefault="0027585E" w:rsidP="0027585E">
      <w:pPr>
        <w:jc w:val="center"/>
        <w:rPr>
          <w:rFonts w:asciiTheme="minorHAnsi" w:hAnsiTheme="minorHAnsi" w:cs="Arial"/>
          <w:b/>
          <w:color w:val="7030A0"/>
          <w:sz w:val="32"/>
          <w:szCs w:val="28"/>
        </w:rPr>
      </w:pPr>
      <w:r w:rsidRPr="002072EF">
        <w:rPr>
          <w:rFonts w:asciiTheme="minorHAnsi" w:hAnsiTheme="minorHAnsi" w:cs="Arial"/>
          <w:b/>
          <w:color w:val="7030A0"/>
          <w:sz w:val="32"/>
          <w:szCs w:val="28"/>
        </w:rPr>
        <w:t>South Devon College Learning Technologies and Resources Service</w:t>
      </w:r>
    </w:p>
    <w:p w:rsidR="0027585E" w:rsidRPr="002072EF" w:rsidRDefault="0027585E" w:rsidP="0027585E">
      <w:pPr>
        <w:jc w:val="center"/>
        <w:rPr>
          <w:rFonts w:asciiTheme="minorHAnsi" w:hAnsiTheme="minorHAnsi" w:cs="Arial"/>
          <w:sz w:val="28"/>
        </w:rPr>
      </w:pPr>
    </w:p>
    <w:p w:rsidR="0027585E" w:rsidRPr="00F6420A" w:rsidRDefault="0027585E" w:rsidP="0027585E">
      <w:pPr>
        <w:jc w:val="center"/>
        <w:rPr>
          <w:rFonts w:asciiTheme="minorHAnsi" w:hAnsiTheme="minorHAnsi" w:cs="Arial"/>
          <w:b/>
          <w:sz w:val="36"/>
          <w:szCs w:val="28"/>
        </w:rPr>
      </w:pPr>
      <w:r w:rsidRPr="00F6420A">
        <w:rPr>
          <w:rFonts w:asciiTheme="minorHAnsi" w:hAnsiTheme="minorHAnsi" w:cs="Arial"/>
          <w:b/>
          <w:sz w:val="36"/>
          <w:szCs w:val="28"/>
        </w:rPr>
        <w:t>Inter-Library Loan Request for a</w:t>
      </w:r>
      <w:r w:rsidR="001F6D4E">
        <w:rPr>
          <w:rFonts w:asciiTheme="minorHAnsi" w:hAnsiTheme="minorHAnsi" w:cs="Arial"/>
          <w:b/>
          <w:sz w:val="36"/>
          <w:szCs w:val="28"/>
        </w:rPr>
        <w:t xml:space="preserve"> Journal</w:t>
      </w:r>
      <w:r w:rsidR="005C34B2">
        <w:rPr>
          <w:rFonts w:asciiTheme="minorHAnsi" w:hAnsiTheme="minorHAnsi" w:cs="Arial"/>
          <w:b/>
          <w:sz w:val="36"/>
          <w:szCs w:val="28"/>
        </w:rPr>
        <w:t xml:space="preserve"> Article</w:t>
      </w:r>
    </w:p>
    <w:p w:rsidR="0027585E" w:rsidRDefault="0027585E"/>
    <w:p w:rsidR="0027585E" w:rsidRDefault="0027585E"/>
    <w:tbl>
      <w:tblPr>
        <w:tblStyle w:val="TableGrid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942"/>
        <w:gridCol w:w="3342"/>
        <w:gridCol w:w="1407"/>
        <w:gridCol w:w="3991"/>
      </w:tblGrid>
      <w:tr w:rsidR="0027585E" w:rsidTr="00AB7746">
        <w:trPr>
          <w:trHeight w:val="426"/>
        </w:trPr>
        <w:tc>
          <w:tcPr>
            <w:tcW w:w="1951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Name:</w:t>
            </w:r>
          </w:p>
        </w:tc>
        <w:tc>
          <w:tcPr>
            <w:tcW w:w="3379" w:type="dxa"/>
            <w:shd w:val="clear" w:color="auto" w:fill="FFFFFF" w:themeFill="background1"/>
          </w:tcPr>
          <w:p w:rsidR="0027585E" w:rsidRPr="00D173F9" w:rsidRDefault="0027585E" w:rsidP="00F60B7D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Tutor:</w:t>
            </w:r>
          </w:p>
        </w:tc>
        <w:tc>
          <w:tcPr>
            <w:tcW w:w="4036" w:type="dxa"/>
            <w:shd w:val="clear" w:color="auto" w:fill="FFFFFF" w:themeFill="background1"/>
          </w:tcPr>
          <w:p w:rsidR="0027585E" w:rsidRDefault="0027585E"/>
        </w:tc>
      </w:tr>
      <w:tr w:rsidR="0027585E" w:rsidTr="00AB7746">
        <w:trPr>
          <w:trHeight w:val="414"/>
        </w:trPr>
        <w:tc>
          <w:tcPr>
            <w:tcW w:w="1951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Reader number:</w:t>
            </w:r>
          </w:p>
        </w:tc>
        <w:tc>
          <w:tcPr>
            <w:tcW w:w="3379" w:type="dxa"/>
            <w:shd w:val="clear" w:color="auto" w:fill="FFFFFF" w:themeFill="background1"/>
          </w:tcPr>
          <w:p w:rsidR="0027585E" w:rsidRDefault="0027585E"/>
        </w:tc>
        <w:tc>
          <w:tcPr>
            <w:tcW w:w="1316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Telephone:</w:t>
            </w:r>
          </w:p>
        </w:tc>
        <w:tc>
          <w:tcPr>
            <w:tcW w:w="4036" w:type="dxa"/>
            <w:shd w:val="clear" w:color="auto" w:fill="FFFFFF" w:themeFill="background1"/>
          </w:tcPr>
          <w:p w:rsidR="0027585E" w:rsidRDefault="0027585E"/>
        </w:tc>
      </w:tr>
      <w:tr w:rsidR="0027585E" w:rsidTr="00AB7746">
        <w:trPr>
          <w:trHeight w:val="420"/>
        </w:trPr>
        <w:tc>
          <w:tcPr>
            <w:tcW w:w="1951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Today’s date:</w:t>
            </w:r>
          </w:p>
        </w:tc>
        <w:tc>
          <w:tcPr>
            <w:tcW w:w="3379" w:type="dxa"/>
            <w:shd w:val="clear" w:color="auto" w:fill="FFFFFF" w:themeFill="background1"/>
          </w:tcPr>
          <w:p w:rsidR="0027585E" w:rsidRDefault="0027585E"/>
        </w:tc>
        <w:tc>
          <w:tcPr>
            <w:tcW w:w="1316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Course:</w:t>
            </w:r>
          </w:p>
        </w:tc>
        <w:tc>
          <w:tcPr>
            <w:tcW w:w="4036" w:type="dxa"/>
            <w:shd w:val="clear" w:color="auto" w:fill="FFFFFF" w:themeFill="background1"/>
          </w:tcPr>
          <w:p w:rsidR="0027585E" w:rsidRDefault="0027585E"/>
        </w:tc>
      </w:tr>
    </w:tbl>
    <w:p w:rsidR="0027585E" w:rsidRDefault="007600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128905</wp:posOffset>
                </wp:positionV>
                <wp:extent cx="7125970" cy="0"/>
                <wp:effectExtent l="11430" t="14605" r="1587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6pt;margin-top:10.15pt;width:56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CP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7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120"/>
        <w:gridCol w:w="864"/>
        <w:gridCol w:w="1276"/>
        <w:gridCol w:w="898"/>
        <w:gridCol w:w="1596"/>
      </w:tblGrid>
      <w:tr w:rsidR="0016096E" w:rsidTr="0016096E">
        <w:trPr>
          <w:trHeight w:val="410"/>
        </w:trPr>
        <w:tc>
          <w:tcPr>
            <w:tcW w:w="1668" w:type="dxa"/>
          </w:tcPr>
          <w:p w:rsidR="0016096E" w:rsidRPr="00AB7746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Journal title</w:t>
            </w:r>
            <w:r w:rsidRPr="00AB774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9014" w:type="dxa"/>
            <w:gridSpan w:val="7"/>
            <w:shd w:val="clear" w:color="auto" w:fill="FFFFFF" w:themeFill="background1"/>
          </w:tcPr>
          <w:p w:rsidR="0016096E" w:rsidRDefault="0016096E" w:rsidP="0016096E"/>
        </w:tc>
      </w:tr>
      <w:tr w:rsidR="0016096E" w:rsidTr="0016096E">
        <w:trPr>
          <w:trHeight w:val="402"/>
        </w:trPr>
        <w:tc>
          <w:tcPr>
            <w:tcW w:w="1668" w:type="dxa"/>
          </w:tcPr>
          <w:p w:rsidR="0016096E" w:rsidRPr="00AB7746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A</w:t>
            </w:r>
            <w:r>
              <w:rPr>
                <w:rFonts w:asciiTheme="minorHAnsi" w:hAnsiTheme="minorHAnsi"/>
                <w:sz w:val="26"/>
                <w:szCs w:val="26"/>
              </w:rPr>
              <w:t>rticle title</w:t>
            </w:r>
            <w:r w:rsidRPr="00AB774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9014" w:type="dxa"/>
            <w:gridSpan w:val="7"/>
            <w:shd w:val="clear" w:color="auto" w:fill="FFFFFF" w:themeFill="background1"/>
          </w:tcPr>
          <w:p w:rsidR="0016096E" w:rsidRDefault="0016096E" w:rsidP="0016096E">
            <w:r>
              <w:t xml:space="preserve"> </w:t>
            </w:r>
          </w:p>
        </w:tc>
      </w:tr>
      <w:tr w:rsidR="0016096E" w:rsidTr="0016096E">
        <w:trPr>
          <w:trHeight w:val="408"/>
        </w:trPr>
        <w:tc>
          <w:tcPr>
            <w:tcW w:w="1668" w:type="dxa"/>
          </w:tcPr>
          <w:p w:rsidR="0016096E" w:rsidRPr="00AB7746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Author</w:t>
            </w:r>
            <w:r w:rsidRPr="00AB774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9014" w:type="dxa"/>
            <w:gridSpan w:val="7"/>
            <w:shd w:val="clear" w:color="auto" w:fill="FFFFFF" w:themeFill="background1"/>
          </w:tcPr>
          <w:p w:rsidR="0016096E" w:rsidRDefault="0016096E" w:rsidP="0016096E"/>
        </w:tc>
      </w:tr>
      <w:tr w:rsidR="0016096E" w:rsidTr="0016096E">
        <w:trPr>
          <w:trHeight w:val="413"/>
        </w:trPr>
        <w:tc>
          <w:tcPr>
            <w:tcW w:w="1668" w:type="dxa"/>
          </w:tcPr>
          <w:p w:rsidR="0016096E" w:rsidRPr="00AB7746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Date:</w:t>
            </w:r>
          </w:p>
        </w:tc>
        <w:tc>
          <w:tcPr>
            <w:tcW w:w="1701" w:type="dxa"/>
            <w:shd w:val="clear" w:color="auto" w:fill="FFFFFF" w:themeFill="background1"/>
          </w:tcPr>
          <w:p w:rsidR="0016096E" w:rsidRDefault="0016096E" w:rsidP="0016096E"/>
        </w:tc>
        <w:tc>
          <w:tcPr>
            <w:tcW w:w="1559" w:type="dxa"/>
            <w:shd w:val="clear" w:color="auto" w:fill="E5DFEC" w:themeFill="accent4" w:themeFillTint="33"/>
          </w:tcPr>
          <w:p w:rsidR="0016096E" w:rsidRPr="001F6D4E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Volume No:</w:t>
            </w:r>
          </w:p>
        </w:tc>
        <w:tc>
          <w:tcPr>
            <w:tcW w:w="1120" w:type="dxa"/>
            <w:shd w:val="clear" w:color="auto" w:fill="FFFFFF" w:themeFill="background1"/>
          </w:tcPr>
          <w:p w:rsidR="0016096E" w:rsidRDefault="0016096E" w:rsidP="0016096E"/>
        </w:tc>
        <w:tc>
          <w:tcPr>
            <w:tcW w:w="864" w:type="dxa"/>
            <w:shd w:val="clear" w:color="auto" w:fill="E5DFEC" w:themeFill="accent4" w:themeFillTint="33"/>
          </w:tcPr>
          <w:p w:rsidR="0016096E" w:rsidRPr="001F6D4E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 w:rsidRPr="001F6D4E">
              <w:rPr>
                <w:rFonts w:asciiTheme="minorHAnsi" w:hAnsiTheme="minorHAnsi"/>
                <w:sz w:val="26"/>
                <w:szCs w:val="26"/>
              </w:rPr>
              <w:t>Part: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6E" w:rsidRDefault="0016096E" w:rsidP="0016096E"/>
        </w:tc>
        <w:tc>
          <w:tcPr>
            <w:tcW w:w="898" w:type="dxa"/>
            <w:shd w:val="clear" w:color="auto" w:fill="E5DFEC" w:themeFill="accent4" w:themeFillTint="33"/>
          </w:tcPr>
          <w:p w:rsidR="0016096E" w:rsidRPr="001F6D4E" w:rsidRDefault="0016096E" w:rsidP="0016096E">
            <w:pPr>
              <w:rPr>
                <w:rFonts w:asciiTheme="minorHAnsi" w:hAnsiTheme="minorHAnsi"/>
                <w:sz w:val="26"/>
                <w:szCs w:val="26"/>
              </w:rPr>
            </w:pPr>
            <w:r w:rsidRPr="001F6D4E">
              <w:rPr>
                <w:rFonts w:asciiTheme="minorHAnsi" w:hAnsiTheme="minorHAnsi"/>
                <w:sz w:val="26"/>
                <w:szCs w:val="26"/>
              </w:rPr>
              <w:t>Pages:</w:t>
            </w:r>
          </w:p>
        </w:tc>
        <w:tc>
          <w:tcPr>
            <w:tcW w:w="1596" w:type="dxa"/>
            <w:shd w:val="clear" w:color="auto" w:fill="FFFFFF" w:themeFill="background1"/>
          </w:tcPr>
          <w:p w:rsidR="0016096E" w:rsidRDefault="0016096E" w:rsidP="0016096E"/>
        </w:tc>
      </w:tr>
    </w:tbl>
    <w:p w:rsidR="0027585E" w:rsidRDefault="007600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1630680</wp:posOffset>
                </wp:positionV>
                <wp:extent cx="7125970" cy="0"/>
                <wp:effectExtent l="11430" t="11430" r="15875" b="171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7.85pt;margin-top:128.4pt;width:56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qQ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2mS4eQDl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" strokeweight="1.5pt"/>
            </w:pict>
          </mc:Fallback>
        </mc:AlternateContent>
      </w:r>
    </w:p>
    <w:p w:rsidR="00A861E1" w:rsidRDefault="007600F8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143510</wp:posOffset>
                </wp:positionV>
                <wp:extent cx="3160395" cy="1869440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869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LRC staff only)</w:t>
                            </w:r>
                          </w:p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8" w:space="0" w:color="CCC0D9" w:themeColor="accent4" w:themeTint="66"/>
                                <w:left w:val="single" w:sz="48" w:space="0" w:color="CCC0D9" w:themeColor="accent4" w:themeTint="66"/>
                                <w:bottom w:val="single" w:sz="48" w:space="0" w:color="CCC0D9" w:themeColor="accent4" w:themeTint="66"/>
                                <w:right w:val="single" w:sz="48" w:space="0" w:color="CCC0D9" w:themeColor="accent4" w:themeTint="66"/>
                                <w:insideH w:val="single" w:sz="48" w:space="0" w:color="CCC0D9" w:themeColor="accent4" w:themeTint="66"/>
                                <w:insideV w:val="single" w:sz="48" w:space="0" w:color="CCC0D9" w:themeColor="accent4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190"/>
                            </w:tblGrid>
                            <w:tr w:rsidR="00D173F9" w:rsidRPr="00AB7746" w:rsidTr="00AB7746">
                              <w:trPr>
                                <w:trHeight w:val="38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BL number: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73F9" w:rsidRPr="00AB7746" w:rsidTr="00AB7746">
                              <w:trPr>
                                <w:trHeight w:val="38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Date ordered: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73F9" w:rsidRPr="00AB7746" w:rsidTr="00AB7746">
                              <w:trPr>
                                <w:trHeight w:val="41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Date received: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73F9" w:rsidRPr="00AB7746" w:rsidTr="006F085B">
                              <w:trPr>
                                <w:trHeight w:val="35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Collected by reader: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D173F9" w:rsidRPr="00AB7746" w:rsidRDefault="00D173F9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73F9" w:rsidRDefault="00D17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65pt;margin-top:11.3pt;width:248.85pt;height:1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" fillcolor="#ccc0d9 [1303]" stroked="f">
                <v:textbox>
                  <w:txbxContent>
                    <w:p w:rsidR="00D173F9" w:rsidRPr="00AB7746" w:rsidRDefault="00D173F9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B7746">
                        <w:rPr>
                          <w:sz w:val="26"/>
                          <w:szCs w:val="26"/>
                        </w:rPr>
                        <w:t>(</w:t>
                      </w:r>
                      <w:r w:rsidRPr="00AB774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LRC staff only)</w:t>
                      </w:r>
                    </w:p>
                    <w:p w:rsidR="00D173F9" w:rsidRPr="00AB7746" w:rsidRDefault="00D173F9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8" w:space="0" w:color="CCC0D9" w:themeColor="accent4" w:themeTint="66"/>
                          <w:left w:val="single" w:sz="48" w:space="0" w:color="CCC0D9" w:themeColor="accent4" w:themeTint="66"/>
                          <w:bottom w:val="single" w:sz="48" w:space="0" w:color="CCC0D9" w:themeColor="accent4" w:themeTint="66"/>
                          <w:right w:val="single" w:sz="48" w:space="0" w:color="CCC0D9" w:themeColor="accent4" w:themeTint="66"/>
                          <w:insideH w:val="single" w:sz="48" w:space="0" w:color="CCC0D9" w:themeColor="accent4" w:themeTint="66"/>
                          <w:insideV w:val="single" w:sz="48" w:space="0" w:color="CCC0D9" w:themeColor="accent4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190"/>
                      </w:tblGrid>
                      <w:tr w:rsidR="00D173F9" w:rsidRPr="00AB7746" w:rsidTr="00AB7746">
                        <w:trPr>
                          <w:trHeight w:val="382"/>
                        </w:trPr>
                        <w:tc>
                          <w:tcPr>
                            <w:tcW w:w="2376" w:type="dxa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BL number: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73F9" w:rsidRPr="00AB7746" w:rsidTr="00AB7746">
                        <w:trPr>
                          <w:trHeight w:val="382"/>
                        </w:trPr>
                        <w:tc>
                          <w:tcPr>
                            <w:tcW w:w="2376" w:type="dxa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Date ordered: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73F9" w:rsidRPr="00AB7746" w:rsidTr="00AB7746">
                        <w:trPr>
                          <w:trHeight w:val="416"/>
                        </w:trPr>
                        <w:tc>
                          <w:tcPr>
                            <w:tcW w:w="2376" w:type="dxa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Date received: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73F9" w:rsidRPr="00AB7746" w:rsidTr="006F085B">
                        <w:trPr>
                          <w:trHeight w:val="350"/>
                        </w:trPr>
                        <w:tc>
                          <w:tcPr>
                            <w:tcW w:w="2376" w:type="dxa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Collected by reader: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D173F9" w:rsidRPr="00AB7746" w:rsidRDefault="00D173F9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173F9" w:rsidRDefault="00D173F9"/>
                  </w:txbxContent>
                </v:textbox>
              </v:shape>
            </w:pict>
          </mc:Fallback>
        </mc:AlternateContent>
      </w:r>
    </w:p>
    <w:p w:rsidR="0027585E" w:rsidRPr="001B2572" w:rsidRDefault="00A861E1">
      <w:r w:rsidRPr="00AB7746">
        <w:rPr>
          <w:rFonts w:asciiTheme="minorHAnsi" w:hAnsiTheme="minorHAnsi"/>
          <w:sz w:val="26"/>
          <w:szCs w:val="26"/>
        </w:rPr>
        <w:t xml:space="preserve">Where is the </w:t>
      </w:r>
      <w:r w:rsidR="001F6D4E">
        <w:rPr>
          <w:rFonts w:asciiTheme="minorHAnsi" w:hAnsiTheme="minorHAnsi"/>
          <w:sz w:val="26"/>
          <w:szCs w:val="26"/>
        </w:rPr>
        <w:t>article</w:t>
      </w:r>
      <w:r w:rsidRPr="00AB7746">
        <w:rPr>
          <w:rFonts w:asciiTheme="minorHAnsi" w:hAnsiTheme="minorHAnsi"/>
          <w:sz w:val="26"/>
          <w:szCs w:val="26"/>
        </w:rPr>
        <w:t xml:space="preserve"> coming from? (Please X)</w:t>
      </w:r>
    </w:p>
    <w:p w:rsidR="00A861E1" w:rsidRDefault="00A861E1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3936"/>
        <w:gridCol w:w="992"/>
      </w:tblGrid>
      <w:tr w:rsidR="00A861E1" w:rsidTr="00AB7746">
        <w:trPr>
          <w:trHeight w:val="452"/>
        </w:trPr>
        <w:tc>
          <w:tcPr>
            <w:tcW w:w="3936" w:type="dxa"/>
          </w:tcPr>
          <w:p w:rsidR="00A861E1" w:rsidRPr="00AB7746" w:rsidRDefault="00AB7746" w:rsidP="00A86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Plymouth University Library</w:t>
            </w:r>
          </w:p>
        </w:tc>
        <w:tc>
          <w:tcPr>
            <w:tcW w:w="992" w:type="dxa"/>
            <w:shd w:val="clear" w:color="auto" w:fill="FFFFFF" w:themeFill="background1"/>
          </w:tcPr>
          <w:p w:rsidR="00A861E1" w:rsidRDefault="00A861E1" w:rsidP="00A861E1">
            <w:pPr>
              <w:rPr>
                <w:rFonts w:asciiTheme="minorHAnsi" w:hAnsiTheme="minorHAnsi"/>
              </w:rPr>
            </w:pPr>
          </w:p>
        </w:tc>
      </w:tr>
      <w:tr w:rsidR="00A861E1" w:rsidTr="00AB7746">
        <w:trPr>
          <w:trHeight w:val="436"/>
        </w:trPr>
        <w:tc>
          <w:tcPr>
            <w:tcW w:w="3936" w:type="dxa"/>
          </w:tcPr>
          <w:p w:rsidR="00A861E1" w:rsidRPr="00AB7746" w:rsidRDefault="00AB7746" w:rsidP="00A86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British Library</w:t>
            </w:r>
          </w:p>
        </w:tc>
        <w:tc>
          <w:tcPr>
            <w:tcW w:w="992" w:type="dxa"/>
            <w:shd w:val="clear" w:color="auto" w:fill="FFFFFF" w:themeFill="background1"/>
          </w:tcPr>
          <w:p w:rsidR="00A861E1" w:rsidRDefault="00A861E1" w:rsidP="00A861E1">
            <w:pPr>
              <w:rPr>
                <w:rFonts w:asciiTheme="minorHAnsi" w:hAnsiTheme="minorHAnsi"/>
              </w:rPr>
            </w:pPr>
          </w:p>
        </w:tc>
      </w:tr>
    </w:tbl>
    <w:p w:rsidR="00A861E1" w:rsidRPr="00650D14" w:rsidRDefault="00A861E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</w:rPr>
        <w:br w:type="textWrapping" w:clear="all"/>
      </w:r>
      <w:r w:rsidR="00140B94" w:rsidRPr="002072EF">
        <w:rPr>
          <w:rFonts w:asciiTheme="minorHAnsi" w:hAnsiTheme="minorHAnsi" w:cs="Arial"/>
          <w:b/>
          <w:sz w:val="28"/>
          <w:szCs w:val="28"/>
        </w:rPr>
        <w:t xml:space="preserve">NB.  If British Library take </w:t>
      </w:r>
      <w:r w:rsidR="00140B94" w:rsidRPr="002072EF">
        <w:rPr>
          <w:rFonts w:asciiTheme="minorHAnsi" w:hAnsiTheme="minorHAnsi" w:cs="Arial"/>
          <w:b/>
          <w:sz w:val="28"/>
          <w:szCs w:val="28"/>
          <w:u w:val="single"/>
        </w:rPr>
        <w:t>£</w:t>
      </w:r>
      <w:r w:rsidR="007600F8">
        <w:rPr>
          <w:rFonts w:asciiTheme="minorHAnsi" w:hAnsiTheme="minorHAnsi" w:cs="Arial"/>
          <w:b/>
          <w:sz w:val="28"/>
          <w:szCs w:val="28"/>
          <w:u w:val="single"/>
        </w:rPr>
        <w:t>3</w:t>
      </w:r>
      <w:bookmarkStart w:id="0" w:name="_GoBack"/>
      <w:bookmarkEnd w:id="0"/>
      <w:r w:rsidR="00140B94" w:rsidRPr="002072EF">
        <w:rPr>
          <w:rFonts w:asciiTheme="minorHAnsi" w:hAnsiTheme="minorHAnsi" w:cs="Arial"/>
          <w:b/>
          <w:sz w:val="28"/>
          <w:szCs w:val="28"/>
          <w:u w:val="single"/>
        </w:rPr>
        <w:t xml:space="preserve"> payment</w:t>
      </w:r>
      <w:r w:rsidR="0016096E" w:rsidRPr="0016096E">
        <w:rPr>
          <w:rFonts w:asciiTheme="minorHAnsi" w:hAnsiTheme="minorHAnsi" w:cs="Arial"/>
          <w:b/>
          <w:sz w:val="28"/>
          <w:szCs w:val="28"/>
        </w:rPr>
        <w:t xml:space="preserve"> to LRC</w:t>
      </w:r>
    </w:p>
    <w:tbl>
      <w:tblPr>
        <w:tblStyle w:val="TableGrid"/>
        <w:tblpPr w:leftFromText="180" w:rightFromText="180" w:vertAnchor="text" w:horzAnchor="margin" w:tblpY="42"/>
        <w:tblW w:w="0" w:type="auto"/>
        <w:tblBorders>
          <w:top w:val="single" w:sz="48" w:space="0" w:color="CCC0D9" w:themeColor="accent4" w:themeTint="66"/>
          <w:left w:val="single" w:sz="48" w:space="0" w:color="CCC0D9" w:themeColor="accent4" w:themeTint="66"/>
          <w:bottom w:val="single" w:sz="48" w:space="0" w:color="CCC0D9" w:themeColor="accent4" w:themeTint="66"/>
          <w:right w:val="single" w:sz="48" w:space="0" w:color="CCC0D9" w:themeColor="accent4" w:themeTint="66"/>
          <w:insideH w:val="single" w:sz="48" w:space="0" w:color="CCC0D9" w:themeColor="accent4" w:themeTint="66"/>
          <w:insideV w:val="single" w:sz="48" w:space="0" w:color="CCC0D9" w:themeColor="accent4" w:themeTint="66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361"/>
        <w:gridCol w:w="992"/>
      </w:tblGrid>
      <w:tr w:rsidR="00650D14" w:rsidTr="00650D14">
        <w:trPr>
          <w:trHeight w:val="412"/>
        </w:trPr>
        <w:tc>
          <w:tcPr>
            <w:tcW w:w="4361" w:type="dxa"/>
            <w:shd w:val="clear" w:color="auto" w:fill="CCC0D9" w:themeFill="accent4" w:themeFillTint="66"/>
          </w:tcPr>
          <w:p w:rsidR="00650D14" w:rsidRDefault="00650D14" w:rsidP="00650D14">
            <w:pPr>
              <w:rPr>
                <w:rFonts w:asciiTheme="minorHAnsi" w:hAnsiTheme="minorHAnsi"/>
              </w:rPr>
            </w:pPr>
            <w:r w:rsidRPr="002072EF">
              <w:rPr>
                <w:rFonts w:asciiTheme="minorHAnsi" w:hAnsiTheme="minorHAnsi" w:cs="Arial"/>
                <w:b/>
                <w:sz w:val="28"/>
                <w:szCs w:val="28"/>
              </w:rPr>
              <w:t xml:space="preserve">Has this been paid? </w:t>
            </w:r>
            <w:r w:rsidRPr="002072EF">
              <w:rPr>
                <w:rFonts w:asciiTheme="minorHAnsi" w:hAnsiTheme="minorHAnsi" w:cs="Arial"/>
                <w:sz w:val="28"/>
                <w:szCs w:val="28"/>
              </w:rPr>
              <w:t>(LRC staff only):</w:t>
            </w:r>
          </w:p>
        </w:tc>
        <w:tc>
          <w:tcPr>
            <w:tcW w:w="992" w:type="dxa"/>
            <w:shd w:val="clear" w:color="auto" w:fill="FFFFFF" w:themeFill="background1"/>
          </w:tcPr>
          <w:p w:rsidR="00650D14" w:rsidRDefault="00650D14" w:rsidP="00650D14">
            <w:pPr>
              <w:rPr>
                <w:rFonts w:asciiTheme="minorHAnsi" w:hAnsiTheme="minorHAnsi"/>
              </w:rPr>
            </w:pPr>
          </w:p>
        </w:tc>
      </w:tr>
    </w:tbl>
    <w:p w:rsidR="00140B94" w:rsidRDefault="00140B94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140B94" w:rsidRDefault="00140B94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D781A" w:rsidRDefault="00AD781A">
      <w:pPr>
        <w:rPr>
          <w:rFonts w:asciiTheme="minorHAnsi" w:hAnsiTheme="minorHAnsi"/>
        </w:rPr>
      </w:pPr>
    </w:p>
    <w:p w:rsidR="00C97363" w:rsidRDefault="00C97363">
      <w:pPr>
        <w:rPr>
          <w:rFonts w:asciiTheme="minorHAnsi" w:hAnsiTheme="minorHAnsi"/>
          <w:b/>
          <w:szCs w:val="26"/>
          <w:u w:val="single"/>
        </w:rPr>
      </w:pPr>
    </w:p>
    <w:p w:rsidR="00650D14" w:rsidRPr="00C97363" w:rsidRDefault="00650D14">
      <w:pPr>
        <w:rPr>
          <w:rFonts w:asciiTheme="minorHAnsi" w:hAnsiTheme="minorHAnsi"/>
          <w:b/>
          <w:szCs w:val="26"/>
          <w:u w:val="single"/>
        </w:rPr>
      </w:pPr>
      <w:r w:rsidRPr="00C97363">
        <w:rPr>
          <w:rFonts w:asciiTheme="minorHAnsi" w:hAnsiTheme="minorHAnsi"/>
          <w:b/>
          <w:szCs w:val="26"/>
          <w:u w:val="single"/>
        </w:rPr>
        <w:t>I DECLARE THAT:</w:t>
      </w:r>
    </w:p>
    <w:p w:rsidR="00650D14" w:rsidRPr="00C97363" w:rsidRDefault="001B2572" w:rsidP="001B257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6"/>
        </w:rPr>
      </w:pPr>
      <w:r w:rsidRPr="00C97363">
        <w:rPr>
          <w:rFonts w:asciiTheme="minorHAnsi" w:hAnsiTheme="minorHAnsi"/>
          <w:b/>
          <w:sz w:val="22"/>
          <w:szCs w:val="26"/>
        </w:rPr>
        <w:t>I have not previously been supplied with a copy of the same material by you or any other librarian;</w:t>
      </w:r>
    </w:p>
    <w:p w:rsidR="001B2572" w:rsidRPr="00C97363" w:rsidRDefault="001B2572" w:rsidP="001B257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6"/>
        </w:rPr>
      </w:pPr>
      <w:r w:rsidRPr="00C97363">
        <w:rPr>
          <w:rFonts w:asciiTheme="minorHAnsi" w:hAnsiTheme="minorHAnsi"/>
          <w:b/>
          <w:sz w:val="22"/>
          <w:szCs w:val="26"/>
        </w:rPr>
        <w:t>I will not use the copy except for research for a non-commercial purpose or private study and will not supply a copy of it to any other person; and</w:t>
      </w:r>
    </w:p>
    <w:p w:rsidR="001B2572" w:rsidRPr="00C97363" w:rsidRDefault="001B2572" w:rsidP="001B257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6"/>
        </w:rPr>
      </w:pPr>
      <w:r w:rsidRPr="00C97363">
        <w:rPr>
          <w:rFonts w:asciiTheme="minorHAnsi" w:hAnsiTheme="minorHAnsi"/>
          <w:b/>
          <w:sz w:val="22"/>
          <w:szCs w:val="26"/>
        </w:rPr>
        <w:t>to the best of my knowledge no other person with whom I work or study has made or intends to make, at or about the same time as this request, a request for substantially the same material for substantially the same purpose.</w:t>
      </w:r>
    </w:p>
    <w:p w:rsidR="001B2572" w:rsidRDefault="001B2572" w:rsidP="001B2572">
      <w:pPr>
        <w:pStyle w:val="ListParagraph"/>
        <w:rPr>
          <w:rFonts w:asciiTheme="minorHAnsi" w:hAnsiTheme="minorHAnsi"/>
          <w:b/>
          <w:sz w:val="22"/>
          <w:szCs w:val="26"/>
        </w:rPr>
      </w:pPr>
      <w:r w:rsidRPr="00C97363">
        <w:rPr>
          <w:rFonts w:asciiTheme="minorHAnsi" w:hAnsiTheme="minorHAnsi"/>
          <w:b/>
          <w:sz w:val="22"/>
          <w:szCs w:val="26"/>
        </w:rPr>
        <w:t>I understand that if the declaration is false in a material particular, the copy supplied to me by you will be an infringing copy and that I shall be liable for infringement of copyright as if I had made the copy myself.</w:t>
      </w:r>
    </w:p>
    <w:p w:rsidR="00AE3D15" w:rsidRPr="00AE3D15" w:rsidRDefault="00AE3D15" w:rsidP="00AE3D15">
      <w:pPr>
        <w:rPr>
          <w:rFonts w:asciiTheme="minorHAnsi" w:hAnsiTheme="minorHAnsi"/>
          <w:b/>
          <w:sz w:val="22"/>
          <w:szCs w:val="26"/>
          <w:u w:val="single"/>
        </w:rPr>
      </w:pPr>
      <w:r>
        <w:rPr>
          <w:rFonts w:asciiTheme="minorHAnsi" w:hAnsiTheme="minorHAnsi"/>
          <w:b/>
          <w:sz w:val="22"/>
          <w:szCs w:val="26"/>
        </w:rPr>
        <w:tab/>
      </w:r>
      <w:r w:rsidRPr="00AE3D15">
        <w:rPr>
          <w:rFonts w:asciiTheme="minorHAnsi" w:hAnsiTheme="minorHAnsi"/>
          <w:b/>
          <w:sz w:val="22"/>
          <w:szCs w:val="26"/>
          <w:u w:val="single"/>
        </w:rPr>
        <w:t>REQUIRED BY ME FOR THE PU</w:t>
      </w:r>
      <w:r w:rsidR="00AF3DCF">
        <w:rPr>
          <w:rFonts w:asciiTheme="minorHAnsi" w:hAnsiTheme="minorHAnsi"/>
          <w:b/>
          <w:sz w:val="22"/>
          <w:szCs w:val="26"/>
          <w:u w:val="single"/>
        </w:rPr>
        <w:t>R</w:t>
      </w:r>
      <w:r w:rsidRPr="00AE3D15">
        <w:rPr>
          <w:rFonts w:asciiTheme="minorHAnsi" w:hAnsiTheme="minorHAnsi"/>
          <w:b/>
          <w:sz w:val="22"/>
          <w:szCs w:val="26"/>
          <w:u w:val="single"/>
        </w:rPr>
        <w:t>POSES OF *RESEARCH OR *PRIVATE STUDY</w:t>
      </w:r>
    </w:p>
    <w:p w:rsidR="00C97363" w:rsidRDefault="00C97363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C97363" w:rsidTr="00C97363">
        <w:trPr>
          <w:trHeight w:val="428"/>
        </w:trPr>
        <w:tc>
          <w:tcPr>
            <w:tcW w:w="959" w:type="dxa"/>
          </w:tcPr>
          <w:p w:rsidR="00C97363" w:rsidRPr="00C97363" w:rsidRDefault="00C97363">
            <w:pPr>
              <w:rPr>
                <w:rFonts w:asciiTheme="minorHAnsi" w:hAnsiTheme="minorHAnsi"/>
                <w:sz w:val="26"/>
                <w:szCs w:val="26"/>
              </w:rPr>
            </w:pPr>
            <w:r w:rsidRPr="00C97363">
              <w:rPr>
                <w:rFonts w:asciiTheme="minorHAnsi" w:hAnsiTheme="minorHAnsi"/>
                <w:sz w:val="26"/>
                <w:szCs w:val="26"/>
              </w:rPr>
              <w:t>Notes:</w:t>
            </w:r>
          </w:p>
        </w:tc>
        <w:tc>
          <w:tcPr>
            <w:tcW w:w="9723" w:type="dxa"/>
            <w:shd w:val="clear" w:color="auto" w:fill="FFFFFF" w:themeFill="background1"/>
          </w:tcPr>
          <w:p w:rsidR="00C97363" w:rsidRDefault="00C97363">
            <w:pPr>
              <w:rPr>
                <w:rFonts w:asciiTheme="minorHAnsi" w:hAnsiTheme="minorHAnsi"/>
              </w:rPr>
            </w:pPr>
          </w:p>
        </w:tc>
      </w:tr>
    </w:tbl>
    <w:p w:rsidR="00AD781A" w:rsidRDefault="00AD781A">
      <w:pPr>
        <w:rPr>
          <w:rFonts w:asciiTheme="minorHAnsi" w:hAnsiTheme="minorHAnsi"/>
        </w:rPr>
      </w:pPr>
    </w:p>
    <w:p w:rsidR="0016096E" w:rsidRDefault="007600F8">
      <w:pPr>
        <w:rPr>
          <w:rFonts w:asciiTheme="minorHAnsi" w:hAnsi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1905</wp:posOffset>
                </wp:positionV>
                <wp:extent cx="1202690" cy="1162685"/>
                <wp:effectExtent l="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1626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3F9" w:rsidRDefault="007600F8" w:rsidP="00140B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0285" cy="10102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63.3pt;margin-top:.15pt;width:94.7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" fillcolor="#e5dfec" stroked="f">
                <v:textbox>
                  <w:txbxContent>
                    <w:p w:rsidR="00D173F9" w:rsidRDefault="007600F8" w:rsidP="00140B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0285" cy="10102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0B94" w:rsidRPr="005674AB" w:rsidRDefault="00AD781A">
      <w:pPr>
        <w:rPr>
          <w:rFonts w:asciiTheme="minorHAnsi" w:hAnsiTheme="minorHAnsi"/>
          <w:sz w:val="28"/>
        </w:rPr>
      </w:pPr>
      <w:r w:rsidRPr="00AB7746">
        <w:rPr>
          <w:rFonts w:asciiTheme="minorHAnsi" w:hAnsiTheme="minorHAnsi"/>
          <w:sz w:val="28"/>
        </w:rPr>
        <w:t>Please</w:t>
      </w:r>
      <w:r w:rsidR="009B2958">
        <w:rPr>
          <w:rFonts w:asciiTheme="minorHAnsi" w:hAnsiTheme="minorHAnsi"/>
          <w:sz w:val="28"/>
        </w:rPr>
        <w:t xml:space="preserve"> use one request form per </w:t>
      </w:r>
      <w:r w:rsidR="00C97363">
        <w:rPr>
          <w:rFonts w:asciiTheme="minorHAnsi" w:hAnsiTheme="minorHAnsi"/>
          <w:sz w:val="28"/>
        </w:rPr>
        <w:t>article</w:t>
      </w:r>
      <w:r w:rsidR="009B2958">
        <w:rPr>
          <w:rFonts w:asciiTheme="minorHAnsi" w:hAnsiTheme="minorHAnsi"/>
          <w:sz w:val="28"/>
        </w:rPr>
        <w:t xml:space="preserve"> and email </w:t>
      </w:r>
      <w:r w:rsidR="00AB7746" w:rsidRPr="00AB7746">
        <w:rPr>
          <w:rFonts w:asciiTheme="minorHAnsi" w:hAnsiTheme="minorHAnsi"/>
          <w:sz w:val="28"/>
        </w:rPr>
        <w:t xml:space="preserve">to </w:t>
      </w:r>
      <w:hyperlink r:id="rId7" w:history="1">
        <w:r w:rsidR="00AB7746" w:rsidRPr="00AB7746">
          <w:rPr>
            <w:rStyle w:val="Hyperlink"/>
            <w:rFonts w:asciiTheme="minorHAnsi" w:hAnsiTheme="minorHAnsi"/>
            <w:sz w:val="28"/>
          </w:rPr>
          <w:t>ILL@southdevon.ac.uk</w:t>
        </w:r>
      </w:hyperlink>
    </w:p>
    <w:p w:rsidR="00AB7746" w:rsidRPr="0016096E" w:rsidRDefault="007600F8">
      <w:pPr>
        <w:rPr>
          <w:rFonts w:asciiTheme="minorHAnsi" w:hAnsiTheme="minorHAnsi"/>
          <w:b/>
          <w:sz w:val="26"/>
          <w:szCs w:val="26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430530</wp:posOffset>
                </wp:positionV>
                <wp:extent cx="3096260" cy="431165"/>
                <wp:effectExtent l="3175" t="190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311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3F9" w:rsidRPr="00C70EE9" w:rsidRDefault="00D173F9" w:rsidP="00140B94">
                            <w:pPr>
                              <w:jc w:val="center"/>
                              <w:rPr>
                                <w:rFonts w:ascii="Geneva" w:hAnsi="Geneva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7030A0"/>
                                <w:sz w:val="20"/>
                                <w:szCs w:val="20"/>
                              </w:rPr>
                              <w:t xml:space="preserve">Learning Technologies </w:t>
                            </w:r>
                            <w:r w:rsidRPr="00C70EE9">
                              <w:rPr>
                                <w:rFonts w:ascii="Geneva" w:hAnsi="Geneva"/>
                                <w:color w:val="7030A0"/>
                                <w:sz w:val="20"/>
                                <w:szCs w:val="20"/>
                              </w:rPr>
                              <w:t>and Resources Service</w:t>
                            </w:r>
                          </w:p>
                          <w:p w:rsidR="00D173F9" w:rsidRDefault="00D173F9" w:rsidP="00140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2pt;margin-top:33.9pt;width:243.8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" fillcolor="#e5dfec" stroked="f">
                <v:textbox>
                  <w:txbxContent>
                    <w:p w:rsidR="00D173F9" w:rsidRPr="00C70EE9" w:rsidRDefault="00D173F9" w:rsidP="00140B94">
                      <w:pPr>
                        <w:jc w:val="center"/>
                        <w:rPr>
                          <w:rFonts w:ascii="Geneva" w:hAnsi="Geneva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Geneva" w:hAnsi="Geneva"/>
                          <w:color w:val="7030A0"/>
                          <w:sz w:val="20"/>
                          <w:szCs w:val="20"/>
                        </w:rPr>
                        <w:t xml:space="preserve">Learning Technologies </w:t>
                      </w:r>
                      <w:r w:rsidRPr="00C70EE9">
                        <w:rPr>
                          <w:rFonts w:ascii="Geneva" w:hAnsi="Geneva"/>
                          <w:color w:val="7030A0"/>
                          <w:sz w:val="20"/>
                          <w:szCs w:val="20"/>
                        </w:rPr>
                        <w:t>and Resources Service</w:t>
                      </w:r>
                    </w:p>
                    <w:p w:rsidR="00D173F9" w:rsidRDefault="00D173F9" w:rsidP="00140B94"/>
                  </w:txbxContent>
                </v:textbox>
              </v:shape>
            </w:pict>
          </mc:Fallback>
        </mc:AlternateContent>
      </w:r>
      <w:r w:rsidR="00C97363" w:rsidRPr="0016096E">
        <w:rPr>
          <w:rFonts w:asciiTheme="minorHAnsi" w:hAnsiTheme="minorHAnsi"/>
          <w:b/>
          <w:sz w:val="26"/>
          <w:szCs w:val="26"/>
          <w:u w:val="single"/>
        </w:rPr>
        <w:t>If payment is required</w:t>
      </w:r>
      <w:r w:rsidR="0016096E" w:rsidRPr="0016096E">
        <w:rPr>
          <w:rFonts w:asciiTheme="minorHAnsi" w:hAnsiTheme="minorHAnsi"/>
          <w:b/>
          <w:sz w:val="26"/>
          <w:szCs w:val="26"/>
          <w:u w:val="single"/>
        </w:rPr>
        <w:t xml:space="preserve"> your request will be processed upon rece</w:t>
      </w:r>
      <w:r w:rsidR="0016096E">
        <w:rPr>
          <w:rFonts w:asciiTheme="minorHAnsi" w:hAnsiTheme="minorHAnsi"/>
          <w:b/>
          <w:sz w:val="26"/>
          <w:szCs w:val="26"/>
          <w:u w:val="single"/>
        </w:rPr>
        <w:t>ipt of this.</w:t>
      </w:r>
    </w:p>
    <w:sectPr w:rsidR="00AB7746" w:rsidRPr="0016096E" w:rsidSect="0027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0A3"/>
    <w:multiLevelType w:val="hybridMultilevel"/>
    <w:tmpl w:val="00D68A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7E17"/>
    <w:multiLevelType w:val="hybridMultilevel"/>
    <w:tmpl w:val="F77AA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5E"/>
    <w:rsid w:val="000A14DF"/>
    <w:rsid w:val="00140B94"/>
    <w:rsid w:val="0016096E"/>
    <w:rsid w:val="001B2572"/>
    <w:rsid w:val="001F6D4E"/>
    <w:rsid w:val="0027585E"/>
    <w:rsid w:val="00544F2F"/>
    <w:rsid w:val="005674AB"/>
    <w:rsid w:val="00586E65"/>
    <w:rsid w:val="005B3FD6"/>
    <w:rsid w:val="005C34B2"/>
    <w:rsid w:val="00650D14"/>
    <w:rsid w:val="006B64AA"/>
    <w:rsid w:val="006F085B"/>
    <w:rsid w:val="007600F8"/>
    <w:rsid w:val="00777C86"/>
    <w:rsid w:val="007D53F4"/>
    <w:rsid w:val="00953CA2"/>
    <w:rsid w:val="009964A4"/>
    <w:rsid w:val="009B2958"/>
    <w:rsid w:val="00A848B1"/>
    <w:rsid w:val="00A861E1"/>
    <w:rsid w:val="00AB7746"/>
    <w:rsid w:val="00AD781A"/>
    <w:rsid w:val="00AE3D15"/>
    <w:rsid w:val="00AF3DCF"/>
    <w:rsid w:val="00C97363"/>
    <w:rsid w:val="00CE06D9"/>
    <w:rsid w:val="00D173F9"/>
    <w:rsid w:val="00EE572B"/>
    <w:rsid w:val="00F10507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3]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B7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B7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L@southdev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57C7D3A7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alexandrabarton</dc:creator>
  <cp:lastModifiedBy>Alexandra Barton</cp:lastModifiedBy>
  <cp:revision>2</cp:revision>
  <dcterms:created xsi:type="dcterms:W3CDTF">2014-11-11T09:55:00Z</dcterms:created>
  <dcterms:modified xsi:type="dcterms:W3CDTF">2014-11-11T09:55:00Z</dcterms:modified>
</cp:coreProperties>
</file>